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531023pt;height:49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4321" w:right="5953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782898pt;margin-top:-49.846672pt;width:.1pt;height:65.197pt;mso-position-horizontal-relative:page;mso-position-vertical-relative:paragraph;z-index:-130" coordorigin="5796,-997" coordsize="2,1304">
            <v:shape style="position:absolute;left:5796;top:-997;width:2;height:1304" coordorigin="5796,-997" coordsize="0,1304" path="m5796,-997l5796,307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300.662994pt;margin-top:-35.396572pt;width:56.458479pt;height:35.1pt;mso-position-horizontal-relative:page;mso-position-vertical-relative:paragraph;z-index:-129" type="#_x0000_t75">
            <v:imagedata r:id="rId6" o:title=""/>
          </v:shape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4228" w:right="585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28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99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766" w:right="3766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GREE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ECONOM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99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00" w:lineRule="exact"/>
        <w:ind w:left="1615" w:right="162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NUOV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MODELL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STRUMENT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BUSINESS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63" w:right="25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Ottobr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Roma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Starhotel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Metropole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tabs>
          <w:tab w:pos="4660" w:val="left"/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9.238007pt;margin-top:3.25153pt;width:7.504pt;height:7.504pt;mso-position-horizontal-relative:page;mso-position-vertical-relative:paragraph;z-index:-125" coordorigin="4985,65" coordsize="150,150">
            <v:shape style="position:absolute;left:4985;top:65;width:150;height:150" coordorigin="4985,65" coordsize="150,150" path="m4985,215l5135,215,5135,65,4985,65,4985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07.542999pt;margin-top:3.25153pt;width:7.504pt;height:7.504pt;mso-position-horizontal-relative:page;mso-position-vertical-relative:paragraph;z-index:-124" coordorigin="6151,65" coordsize="150,150">
            <v:shape style="position:absolute;left:6151;top:65;width:150;height:150" coordorigin="6151,65" coordsize="150,150" path="m6151,215l6301,215,6301,65,6151,65,6151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83pt;width:531.663pt;height:1.25pt;mso-position-horizontal-relative:page;mso-position-vertical-relative:paragraph;z-index:-123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71pt;width:531.663pt;height:1.25pt;mso-position-horizontal-relative:page;mso-position-vertical-relative:paragraph;z-index:-122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convegn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LIV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STREAMING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325pt;width:7.504pt;height:7.504pt;mso-position-horizontal-relative:page;mso-position-vertical-relative:paragraph;z-index:-127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325pt;width:7.504pt;height:7.504pt;mso-position-horizontal-relative:page;mso-position-vertical-relative:paragraph;z-index:-126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2158pt;width:7.504pt;height:7.504pt;mso-position-horizontal-relative:page;mso-position-vertical-relative:paragraph;z-index:-121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2158pt;width:7.504pt;height:7.504pt;mso-position-horizontal-relative:page;mso-position-vertical-relative:paragraph;z-index:-120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synergiaformazione.it" TargetMode="External"/><Relationship Id="rId8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2020-08-03T14:49:07Z</dcterms:created>
  <dcterms:modified xsi:type="dcterms:W3CDTF">2020-08-03T14:49:07Z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